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9F" w:rsidRDefault="00B524D2" w:rsidP="00D71331">
      <w:pPr>
        <w:jc w:val="center"/>
      </w:pPr>
      <w:bookmarkStart w:id="0" w:name="_GoBack"/>
      <w:bookmarkEnd w:id="0"/>
      <w:r>
        <w:rPr>
          <w:noProof/>
        </w:rPr>
        <w:pict>
          <v:group id="_x0000_s1037" style="position:absolute;left:0;text-align:left;margin-left:-121.6pt;margin-top:-47.45pt;width:667.5pt;height:852.65pt;z-index:251660288" coordorigin="-1096,-293" coordsize="13350,17053">
            <v:rect id="_x0000_s1033" style="position:absolute;left:1271;top:-153;width:10983;height:16913" fillcolor="#963" strokecolor="#963">
              <v:fill r:id="rId7" o:title="Green marble" rotate="t" type="tile"/>
            </v:rect>
            <v:rect id="_x0000_s1027" style="position:absolute;left:-1096;top:-293;width:2367;height:16122" fillcolor="black [3213]" stroked="f">
              <v:fill color2="fill lighten(230)" rotate="t" angle="-90" method="linear sigma" focus="-50%" type="gradien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807;top:1412;width:9854;height:13779" filled="f" stroked="f">
              <v:textbox style="mso-next-textbox:#_x0000_s1036">
                <w:txbxContent>
                  <w:sdt>
                    <w:sdtPr>
                      <w:rPr>
                        <w:rFonts w:ascii="Charlemagne Std" w:hAnsi="Charlemagne Std"/>
                        <w:b/>
                        <w:imprint/>
                        <w:color w:val="D6CC00"/>
                        <w:sz w:val="96"/>
                        <w:szCs w:val="96"/>
                      </w:rPr>
                      <w:alias w:val="Title"/>
                      <w:id w:val="7920674"/>
                      <w:placeholder>
                        <w:docPart w:val="4C455667CAB4492A9DBDB7E8BFF294DC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B0884" w:rsidRPr="002B6407" w:rsidRDefault="00BB0884" w:rsidP="00D71331">
                        <w:pPr>
                          <w:jc w:val="center"/>
                          <w:rPr>
                            <w:rFonts w:ascii="Book Antiqua" w:hAnsi="Book Antiqua"/>
                            <w:sz w:val="80"/>
                            <w:szCs w:val="80"/>
                          </w:rPr>
                        </w:pPr>
                        <w:r w:rsidRPr="00F06068">
                          <w:rPr>
                            <w:rFonts w:ascii="Charlemagne Std" w:hAnsi="Charlemagne Std"/>
                            <w:b/>
                            <w:imprint/>
                            <w:color w:val="D6CC00"/>
                            <w:sz w:val="96"/>
                            <w:szCs w:val="96"/>
                          </w:rPr>
                          <w:t xml:space="preserve">EXPLORE </w:t>
                        </w:r>
                        <w:r>
                          <w:rPr>
                            <w:rFonts w:ascii="Charlemagne Std" w:hAnsi="Charlemagne Std"/>
                            <w:b/>
                            <w:imprint/>
                            <w:color w:val="D6CC00"/>
                            <w:sz w:val="96"/>
                            <w:szCs w:val="96"/>
                          </w:rPr>
                          <w:t xml:space="preserve">Japanese Castles </w:t>
                        </w:r>
                        <w:r w:rsidRPr="00F06068">
                          <w:rPr>
                            <w:rFonts w:ascii="Charlemagne Std" w:hAnsi="Charlemagne Std"/>
                            <w:b/>
                            <w:imprint/>
                            <w:color w:val="D6CC00"/>
                            <w:sz w:val="96"/>
                            <w:szCs w:val="96"/>
                          </w:rPr>
                          <w:t>Travel Journal</w:t>
                        </w:r>
                      </w:p>
                    </w:sdtContent>
                  </w:sdt>
                  <w:p w:rsidR="00BB0884" w:rsidRDefault="00BB0884"/>
                  <w:p w:rsidR="00BB0884" w:rsidRDefault="00BB0884"/>
                  <w:p w:rsidR="00BB0884" w:rsidRDefault="00BB0884"/>
                  <w:p w:rsidR="00BB0884" w:rsidRDefault="00BB0884"/>
                  <w:p w:rsidR="00BB0884" w:rsidRDefault="00BB0884"/>
                  <w:p w:rsidR="00BB0884" w:rsidRDefault="00BB0884"/>
                  <w:p w:rsidR="00BB0884" w:rsidRDefault="00BB0884"/>
                  <w:p w:rsidR="00BB0884" w:rsidRDefault="00BB0884"/>
                  <w:p w:rsidR="00BB0884" w:rsidRDefault="00BB0884"/>
                  <w:p w:rsidR="00BB0884" w:rsidRDefault="00BB0884" w:rsidP="002B6407">
                    <w:pPr>
                      <w:jc w:val="center"/>
                      <w:rPr>
                        <w:rFonts w:ascii="Charlemagne Std" w:hAnsi="Charlemagne Std"/>
                        <w:imprint/>
                        <w:color w:val="D6CC00"/>
                        <w:sz w:val="80"/>
                        <w:szCs w:val="80"/>
                      </w:rPr>
                    </w:pPr>
                  </w:p>
                  <w:p w:rsidR="00BB0884" w:rsidRDefault="00BB0884" w:rsidP="002B6407">
                    <w:pPr>
                      <w:jc w:val="center"/>
                      <w:rPr>
                        <w:rFonts w:ascii="Charlemagne Std" w:hAnsi="Charlemagne Std"/>
                        <w:imprint/>
                        <w:color w:val="D6CC00"/>
                        <w:sz w:val="80"/>
                        <w:szCs w:val="80"/>
                      </w:rPr>
                    </w:pPr>
                  </w:p>
                  <w:sdt>
                    <w:sdtPr>
                      <w:rPr>
                        <w:rFonts w:ascii="Charlemagne Std" w:hAnsi="Charlemagne Std"/>
                        <w:imprint/>
                        <w:color w:val="D6CC00"/>
                        <w:sz w:val="80"/>
                        <w:szCs w:val="80"/>
                      </w:rPr>
                      <w:alias w:val="Author"/>
                      <w:id w:val="7920675"/>
                      <w:placeholder>
                        <w:docPart w:val="A24B6292D313420192D7BED8C7DF7AF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BB0884" w:rsidRDefault="00BB0884" w:rsidP="00F06068">
                        <w:pPr>
                          <w:jc w:val="center"/>
                          <w:rPr>
                            <w:rFonts w:ascii="Charlemagne Std" w:hAnsi="Charlemagne Std"/>
                            <w:imprint/>
                            <w:color w:val="D6CC0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Charlemagne Std" w:hAnsi="Charlemagne Std"/>
                            <w:imprint/>
                            <w:color w:val="D6CC00"/>
                            <w:sz w:val="80"/>
                            <w:szCs w:val="80"/>
                          </w:rPr>
                          <w:t>Name</w:t>
                        </w:r>
                      </w:p>
                    </w:sdtContent>
                  </w:sdt>
                  <w:p w:rsidR="00BB0884" w:rsidRDefault="00BB0884" w:rsidP="002B6407">
                    <w:pPr>
                      <w:jc w:val="center"/>
                      <w:rPr>
                        <w:rFonts w:ascii="Charlemagne Std" w:hAnsi="Charlemagne Std"/>
                        <w:imprint/>
                        <w:color w:val="D6CC00"/>
                        <w:sz w:val="80"/>
                        <w:szCs w:val="80"/>
                      </w:rPr>
                    </w:pPr>
                  </w:p>
                  <w:p w:rsidR="00BB0884" w:rsidRDefault="00BB0884" w:rsidP="002B6407">
                    <w:pPr>
                      <w:jc w:val="center"/>
                      <w:rPr>
                        <w:rFonts w:ascii="Charlemagne Std" w:hAnsi="Charlemagne Std"/>
                        <w:imprint/>
                        <w:color w:val="D6CC00"/>
                        <w:sz w:val="80"/>
                        <w:szCs w:val="80"/>
                      </w:rPr>
                    </w:pPr>
                  </w:p>
                  <w:p w:rsidR="00BB0884" w:rsidRPr="002B6407" w:rsidRDefault="00BB0884" w:rsidP="002B6407">
                    <w:pPr>
                      <w:jc w:val="center"/>
                      <w:rPr>
                        <w:sz w:val="80"/>
                        <w:szCs w:val="80"/>
                      </w:rPr>
                    </w:pPr>
                  </w:p>
                </w:txbxContent>
              </v:textbox>
            </v:shape>
          </v:group>
        </w:pict>
      </w:r>
    </w:p>
    <w:p w:rsidR="00FB418A" w:rsidRDefault="00E5079F" w:rsidP="00DA39EF">
      <w:r>
        <w:br w:type="page"/>
      </w:r>
    </w:p>
    <w:p w:rsidR="00822D6C" w:rsidRPr="00822D6C" w:rsidRDefault="00B524D2" w:rsidP="00822D6C">
      <w:r>
        <w:rPr>
          <w:noProof/>
        </w:rPr>
        <w:lastRenderedPageBreak/>
        <w:pict>
          <v:shape id="_x0000_s1406" type="#_x0000_t202" style="position:absolute;margin-left:-4.1pt;margin-top:-32.15pt;width:544.1pt;height:144.75pt;z-index:251716608" o:regroupid="1" filled="f" stroked="f">
            <v:textbox style="mso-next-textbox:#_x0000_s1406">
              <w:txbxContent>
                <w:p w:rsidR="00BB0884" w:rsidRPr="002D3AAB" w:rsidRDefault="00BB0884" w:rsidP="00793698">
                  <w:pPr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</w:pPr>
                  <w:r w:rsidRPr="002D3AAB">
                    <w:rPr>
                      <w:rFonts w:ascii="Arial" w:hAnsi="Arial" w:cs="Arial"/>
                      <w:sz w:val="56"/>
                      <w:szCs w:val="64"/>
                    </w:rPr>
                    <w:t xml:space="preserve">Explore </w:t>
                  </w:r>
                  <w:r>
                    <w:rPr>
                      <w:rFonts w:ascii="Arial" w:hAnsi="Arial" w:cs="Arial"/>
                      <w:sz w:val="56"/>
                      <w:szCs w:val="64"/>
                    </w:rPr>
                    <w:t>Japan</w:t>
                  </w:r>
                  <w:r w:rsidRPr="002D3AAB">
                    <w:rPr>
                      <w:rFonts w:ascii="Arial" w:hAnsi="Arial" w:cs="Arial"/>
                      <w:sz w:val="56"/>
                      <w:szCs w:val="64"/>
                    </w:rPr>
                    <w:t xml:space="preserve"> Travel Journal</w:t>
                  </w:r>
                  <w:r w:rsidRPr="002D3AA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D3AAB"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br/>
                  </w:r>
                  <w:r w:rsidRPr="002D3AAB">
                    <w:rPr>
                      <w:rFonts w:ascii="Arial" w:hAnsi="Arial" w:cs="Arial"/>
                      <w:b/>
                      <w:color w:val="000000"/>
                      <w:sz w:val="32"/>
                      <w:szCs w:val="28"/>
                    </w:rPr>
                    <w:t>Directions:</w:t>
                  </w:r>
                  <w:r w:rsidRPr="002D3AAB"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t xml:space="preserve"> Print out the “Explore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t>Japanese Castles</w:t>
                  </w:r>
                  <w:r w:rsidRPr="002D3AAB"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t xml:space="preserve"> Virtua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t xml:space="preserve">l Field Trip”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br/>
                    <w:t xml:space="preserve"> travel journal q</w:t>
                  </w:r>
                  <w:r w:rsidRPr="002D3AAB"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t xml:space="preserve">uestions. Click on each of “Explore 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t>Japan</w:t>
                  </w:r>
                  <w:r w:rsidRPr="002D3AAB"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t xml:space="preserve"> </w:t>
                  </w:r>
                  <w:r w:rsidRPr="002D3AAB">
                    <w:rPr>
                      <w:rStyle w:val="style81"/>
                      <w:rFonts w:ascii="Arial" w:hAnsi="Arial" w:cs="Arial"/>
                      <w:color w:val="000000"/>
                      <w:sz w:val="32"/>
                      <w:szCs w:val="28"/>
                    </w:rPr>
                    <w:t xml:space="preserve">Virtual Field Trip” Web links on each slide, </w:t>
                  </w:r>
                  <w:r w:rsidRPr="002D3AAB"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t>and answer the tour</w:t>
                  </w:r>
                  <w:r w:rsidRPr="002D3AAB"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br/>
                    <w:t>questions below for each of the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t xml:space="preserve"> castles</w:t>
                  </w:r>
                  <w:r w:rsidRPr="002D3AAB">
                    <w:rPr>
                      <w:rFonts w:ascii="Arial" w:hAnsi="Arial" w:cs="Arial"/>
                      <w:color w:val="000000"/>
                      <w:sz w:val="32"/>
                      <w:szCs w:val="28"/>
                    </w:rPr>
                    <w:t>.</w:t>
                  </w:r>
                </w:p>
                <w:p w:rsidR="00BB0884" w:rsidRPr="00501D44" w:rsidRDefault="00BB0884" w:rsidP="007821E1">
                  <w:pPr>
                    <w:rPr>
                      <w:sz w:val="64"/>
                      <w:szCs w:val="64"/>
                    </w:rPr>
                  </w:pPr>
                </w:p>
                <w:p w:rsidR="00BB0884" w:rsidRDefault="00BB0884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33" type="#_x0000_t32" style="position:absolute;margin-left:-30.15pt;margin-top:-32.15pt;width:0;height:777.05pt;z-index:251752448" o:connectortype="straight" strokecolor="#c0504d [3205]" strokeweight="3pt">
            <v:shadow type="perspective" color="#622423 [1605]" opacity=".5" offset="1pt" offset2="-1pt"/>
          </v:shape>
        </w:pict>
      </w:r>
      <w:r w:rsidR="00822D6C">
        <w:rPr>
          <w:rFonts w:ascii="Verdana" w:hAnsi="Verdana"/>
          <w:color w:val="000000"/>
          <w:sz w:val="28"/>
          <w:szCs w:val="28"/>
        </w:rPr>
        <w:br/>
      </w:r>
      <w:r w:rsidR="00822D6C">
        <w:rPr>
          <w:rFonts w:ascii="Verdana" w:hAnsi="Verdana"/>
          <w:color w:val="000000"/>
          <w:sz w:val="28"/>
          <w:szCs w:val="28"/>
        </w:rPr>
        <w:br/>
      </w:r>
      <w:r w:rsidR="00822D6C" w:rsidRPr="00822D6C">
        <w:rPr>
          <w:rFonts w:ascii="Verdana" w:hAnsi="Verdana"/>
          <w:b/>
          <w:color w:val="000000"/>
          <w:sz w:val="28"/>
          <w:szCs w:val="28"/>
        </w:rPr>
        <w:t xml:space="preserve"> </w:t>
      </w:r>
    </w:p>
    <w:p w:rsidR="00884D80" w:rsidRDefault="00884D80" w:rsidP="00884D80">
      <w:pPr>
        <w:rPr>
          <w:rFonts w:ascii="Verdana" w:hAnsi="Verdana"/>
          <w:sz w:val="36"/>
          <w:szCs w:val="28"/>
        </w:rPr>
      </w:pPr>
    </w:p>
    <w:p w:rsidR="00501D44" w:rsidRPr="002D3AAB" w:rsidRDefault="00501D44" w:rsidP="00501D44">
      <w:pPr>
        <w:rPr>
          <w:rFonts w:ascii="Arial" w:hAnsi="Arial" w:cs="Arial"/>
          <w:sz w:val="44"/>
          <w:szCs w:val="28"/>
        </w:rPr>
      </w:pPr>
    </w:p>
    <w:p w:rsidR="002D3AAB" w:rsidRPr="002D3AAB" w:rsidRDefault="006C2425" w:rsidP="002D3AAB">
      <w:pPr>
        <w:pStyle w:val="style5"/>
        <w:numPr>
          <w:ilvl w:val="0"/>
          <w:numId w:val="28"/>
        </w:numPr>
        <w:rPr>
          <w:rFonts w:ascii="Arial" w:hAnsi="Arial" w:cs="Arial"/>
          <w:b w:val="0"/>
          <w:color w:val="000000"/>
          <w:sz w:val="40"/>
        </w:rPr>
      </w:pPr>
      <w:r>
        <w:rPr>
          <w:rFonts w:ascii="Arial" w:hAnsi="Arial" w:cs="Arial"/>
          <w:b w:val="0"/>
          <w:color w:val="000000"/>
          <w:sz w:val="40"/>
        </w:rPr>
        <w:t xml:space="preserve">Why were the original (small) castles built? </w:t>
      </w:r>
    </w:p>
    <w:p w:rsidR="002D3AAB" w:rsidRPr="002D3AAB" w:rsidRDefault="006C2425" w:rsidP="002D3AAB">
      <w:pPr>
        <w:pStyle w:val="style5"/>
        <w:numPr>
          <w:ilvl w:val="0"/>
          <w:numId w:val="28"/>
        </w:numPr>
        <w:rPr>
          <w:rFonts w:ascii="Arial" w:hAnsi="Arial" w:cs="Arial"/>
          <w:b w:val="0"/>
          <w:color w:val="000000"/>
          <w:sz w:val="40"/>
        </w:rPr>
      </w:pPr>
      <w:r>
        <w:rPr>
          <w:rFonts w:ascii="Arial" w:hAnsi="Arial" w:cs="Arial"/>
          <w:b w:val="0"/>
          <w:color w:val="000000"/>
          <w:sz w:val="40"/>
        </w:rPr>
        <w:t>What effect did</w:t>
      </w:r>
      <w:r w:rsidRPr="006C2425">
        <w:rPr>
          <w:rFonts w:ascii="Arial" w:hAnsi="Arial" w:cs="Arial"/>
          <w:b w:val="0"/>
          <w:color w:val="000000" w:themeColor="text1"/>
          <w:sz w:val="40"/>
        </w:rPr>
        <w:t xml:space="preserve"> </w:t>
      </w:r>
      <w:hyperlink r:id="rId8" w:tgtFrame="_top" w:history="1">
        <w:r w:rsidRPr="006C2425">
          <w:rPr>
            <w:rStyle w:val="Hyperlink"/>
            <w:rFonts w:ascii="Arial" w:hAnsi="Arial" w:cs="Arial"/>
            <w:b w:val="0"/>
            <w:color w:val="000000" w:themeColor="text1"/>
            <w:sz w:val="40"/>
            <w:szCs w:val="40"/>
            <w:u w:val="none"/>
          </w:rPr>
          <w:t>Toyotomi Hideyoshi</w:t>
        </w:r>
      </w:hyperlink>
      <w:r>
        <w:rPr>
          <w:rFonts w:ascii="Arial" w:hAnsi="Arial" w:cs="Arial"/>
          <w:b w:val="0"/>
          <w:color w:val="000000" w:themeColor="text1"/>
          <w:sz w:val="40"/>
          <w:szCs w:val="40"/>
        </w:rPr>
        <w:t xml:space="preserve"> have on the construction of the later castles?</w:t>
      </w:r>
    </w:p>
    <w:p w:rsidR="002D3AAB" w:rsidRPr="002D3AAB" w:rsidRDefault="006C2425" w:rsidP="002D3AAB">
      <w:pPr>
        <w:pStyle w:val="style5"/>
        <w:numPr>
          <w:ilvl w:val="0"/>
          <w:numId w:val="28"/>
        </w:numPr>
        <w:rPr>
          <w:rFonts w:ascii="Arial" w:hAnsi="Arial" w:cs="Arial"/>
          <w:b w:val="0"/>
          <w:color w:val="000000" w:themeColor="text1"/>
          <w:sz w:val="40"/>
        </w:rPr>
      </w:pPr>
      <w:r>
        <w:rPr>
          <w:rFonts w:ascii="Arial" w:hAnsi="Arial" w:cs="Arial"/>
          <w:b w:val="0"/>
          <w:color w:val="000000" w:themeColor="text1"/>
          <w:sz w:val="40"/>
        </w:rPr>
        <w:t>What are some differences between the Early and Late castles</w:t>
      </w:r>
      <w:r w:rsidR="002D3AAB" w:rsidRPr="002D3AAB">
        <w:rPr>
          <w:rFonts w:ascii="Arial" w:hAnsi="Arial" w:cs="Arial"/>
          <w:b w:val="0"/>
          <w:color w:val="000000" w:themeColor="text1"/>
          <w:sz w:val="40"/>
        </w:rPr>
        <w:t>?</w:t>
      </w:r>
    </w:p>
    <w:p w:rsidR="002D3AAB" w:rsidRDefault="006C2425" w:rsidP="002D3AAB">
      <w:pPr>
        <w:pStyle w:val="style5"/>
        <w:numPr>
          <w:ilvl w:val="0"/>
          <w:numId w:val="28"/>
        </w:numPr>
        <w:rPr>
          <w:rFonts w:ascii="Arial" w:hAnsi="Arial" w:cs="Arial"/>
          <w:b w:val="0"/>
          <w:color w:val="000000"/>
          <w:sz w:val="40"/>
        </w:rPr>
      </w:pPr>
      <w:r>
        <w:rPr>
          <w:rFonts w:ascii="Arial" w:hAnsi="Arial" w:cs="Arial"/>
          <w:b w:val="0"/>
          <w:color w:val="000000"/>
          <w:sz w:val="40"/>
        </w:rPr>
        <w:t>What was a castle town</w:t>
      </w:r>
      <w:r w:rsidR="002D3AAB" w:rsidRPr="002D3AAB">
        <w:rPr>
          <w:rFonts w:ascii="Arial" w:hAnsi="Arial" w:cs="Arial"/>
          <w:b w:val="0"/>
          <w:color w:val="000000"/>
          <w:sz w:val="40"/>
        </w:rPr>
        <w:t>?</w:t>
      </w:r>
    </w:p>
    <w:p w:rsidR="006C2425" w:rsidRPr="002D3AAB" w:rsidRDefault="006C2425" w:rsidP="002D3AAB">
      <w:pPr>
        <w:pStyle w:val="style5"/>
        <w:numPr>
          <w:ilvl w:val="0"/>
          <w:numId w:val="28"/>
        </w:numPr>
        <w:rPr>
          <w:rFonts w:ascii="Arial" w:hAnsi="Arial" w:cs="Arial"/>
          <w:b w:val="0"/>
          <w:color w:val="000000"/>
          <w:sz w:val="40"/>
        </w:rPr>
      </w:pPr>
      <w:r>
        <w:rPr>
          <w:rFonts w:ascii="Arial" w:hAnsi="Arial" w:cs="Arial"/>
          <w:b w:val="0"/>
          <w:color w:val="000000"/>
          <w:sz w:val="40"/>
        </w:rPr>
        <w:t>What happened to many of the castles during the Meiji Period?</w:t>
      </w:r>
    </w:p>
    <w:p w:rsidR="002D3AAB" w:rsidRPr="006C2425" w:rsidRDefault="006C2425" w:rsidP="002D3AAB">
      <w:pPr>
        <w:pStyle w:val="style5"/>
        <w:numPr>
          <w:ilvl w:val="0"/>
          <w:numId w:val="28"/>
        </w:numPr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color w:val="000000"/>
          <w:sz w:val="40"/>
          <w:szCs w:val="40"/>
        </w:rPr>
        <w:t xml:space="preserve">Answer a-d </w:t>
      </w:r>
      <w:r w:rsidR="00BB0884">
        <w:rPr>
          <w:rFonts w:ascii="Arial" w:hAnsi="Arial" w:cs="Arial"/>
          <w:b w:val="0"/>
          <w:color w:val="000000"/>
          <w:sz w:val="40"/>
          <w:szCs w:val="40"/>
        </w:rPr>
        <w:t>for</w:t>
      </w:r>
      <w:r>
        <w:rPr>
          <w:rFonts w:ascii="Arial" w:hAnsi="Arial" w:cs="Arial"/>
          <w:b w:val="0"/>
          <w:color w:val="000000"/>
          <w:sz w:val="40"/>
          <w:szCs w:val="40"/>
        </w:rPr>
        <w:t xml:space="preserve"> the following Japanese castles (</w:t>
      </w:r>
      <w:r w:rsidR="008E621C">
        <w:rPr>
          <w:rFonts w:ascii="Arial" w:hAnsi="Arial" w:cs="Arial"/>
          <w:b w:val="0"/>
          <w:color w:val="000000"/>
          <w:sz w:val="40"/>
          <w:szCs w:val="40"/>
        </w:rPr>
        <w:t xml:space="preserve">Himeji, </w:t>
      </w:r>
      <w:r w:rsidR="003B4782">
        <w:rPr>
          <w:rFonts w:ascii="Arial" w:hAnsi="Arial" w:cs="Arial"/>
          <w:b w:val="0"/>
          <w:color w:val="000000"/>
          <w:sz w:val="40"/>
          <w:szCs w:val="40"/>
        </w:rPr>
        <w:t>Osaka</w:t>
      </w:r>
      <w:r w:rsidR="008E621C">
        <w:rPr>
          <w:rFonts w:ascii="Arial" w:hAnsi="Arial" w:cs="Arial"/>
          <w:b w:val="0"/>
          <w:color w:val="000000"/>
          <w:sz w:val="40"/>
          <w:szCs w:val="40"/>
        </w:rPr>
        <w:t>, Hirosaki, and Inuyama</w:t>
      </w:r>
      <w:r w:rsidR="003B4782">
        <w:rPr>
          <w:rFonts w:ascii="Arial" w:hAnsi="Arial" w:cs="Arial"/>
          <w:b w:val="0"/>
          <w:color w:val="000000"/>
          <w:sz w:val="40"/>
          <w:szCs w:val="40"/>
        </w:rPr>
        <w:t>)</w:t>
      </w:r>
      <w:r w:rsidR="00BB0884">
        <w:rPr>
          <w:rFonts w:ascii="Arial" w:hAnsi="Arial" w:cs="Arial"/>
          <w:b w:val="0"/>
          <w:color w:val="000000"/>
          <w:sz w:val="40"/>
          <w:szCs w:val="40"/>
        </w:rPr>
        <w:t>:</w:t>
      </w:r>
    </w:p>
    <w:p w:rsidR="002D3AAB" w:rsidRPr="006C2425" w:rsidRDefault="00B524D2" w:rsidP="002D3AAB">
      <w:pPr>
        <w:pStyle w:val="style5"/>
        <w:numPr>
          <w:ilvl w:val="0"/>
          <w:numId w:val="29"/>
        </w:numPr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eastAsiaTheme="minorHAnsi" w:hAnsi="Arial" w:cs="Arial"/>
          <w:b w:val="0"/>
          <w:bCs w:val="0"/>
          <w:color w:val="000000"/>
          <w:sz w:val="40"/>
          <w:szCs w:val="40"/>
        </w:rPr>
        <w:t>Built by</w:t>
      </w:r>
      <w:r w:rsidR="002D3AAB" w:rsidRPr="006C2425">
        <w:rPr>
          <w:rFonts w:ascii="Arial" w:eastAsiaTheme="minorHAnsi" w:hAnsi="Arial" w:cs="Arial"/>
          <w:b w:val="0"/>
          <w:bCs w:val="0"/>
          <w:color w:val="000000"/>
          <w:sz w:val="40"/>
          <w:szCs w:val="40"/>
        </w:rPr>
        <w:t xml:space="preserve"> </w:t>
      </w:r>
      <w:r w:rsidR="00070EBA">
        <w:rPr>
          <w:rFonts w:ascii="Arial" w:eastAsiaTheme="minorHAnsi" w:hAnsi="Arial" w:cs="Arial"/>
          <w:b w:val="0"/>
          <w:bCs w:val="0"/>
          <w:color w:val="000000"/>
          <w:sz w:val="40"/>
          <w:szCs w:val="40"/>
        </w:rPr>
        <w:t>whom</w:t>
      </w:r>
    </w:p>
    <w:p w:rsidR="002D3AAB" w:rsidRPr="006C2425" w:rsidRDefault="002D3AAB" w:rsidP="002D3AAB">
      <w:pPr>
        <w:pStyle w:val="style5"/>
        <w:numPr>
          <w:ilvl w:val="0"/>
          <w:numId w:val="29"/>
        </w:numPr>
        <w:rPr>
          <w:rFonts w:ascii="Arial" w:hAnsi="Arial" w:cs="Arial"/>
          <w:b w:val="0"/>
          <w:color w:val="000000"/>
          <w:sz w:val="40"/>
          <w:szCs w:val="40"/>
        </w:rPr>
      </w:pPr>
      <w:r w:rsidRPr="006C2425">
        <w:rPr>
          <w:rFonts w:ascii="Arial" w:eastAsiaTheme="minorHAnsi" w:hAnsi="Arial" w:cs="Arial"/>
          <w:b w:val="0"/>
          <w:bCs w:val="0"/>
          <w:color w:val="000000"/>
          <w:sz w:val="40"/>
          <w:szCs w:val="40"/>
        </w:rPr>
        <w:t>Date Built</w:t>
      </w:r>
    </w:p>
    <w:p w:rsidR="002D3AAB" w:rsidRPr="006C2425" w:rsidRDefault="00070EBA" w:rsidP="002D3AAB">
      <w:pPr>
        <w:pStyle w:val="style5"/>
        <w:numPr>
          <w:ilvl w:val="0"/>
          <w:numId w:val="29"/>
        </w:numPr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eastAsiaTheme="minorHAnsi" w:hAnsi="Arial" w:cs="Arial"/>
          <w:b w:val="0"/>
          <w:bCs w:val="0"/>
          <w:color w:val="000000"/>
          <w:sz w:val="40"/>
          <w:szCs w:val="40"/>
        </w:rPr>
        <w:t>Reason for construction</w:t>
      </w:r>
    </w:p>
    <w:p w:rsidR="002D3AAB" w:rsidRPr="006C2425" w:rsidRDefault="002D3AAB" w:rsidP="002D3AAB">
      <w:pPr>
        <w:pStyle w:val="style5"/>
        <w:numPr>
          <w:ilvl w:val="0"/>
          <w:numId w:val="29"/>
        </w:numPr>
        <w:rPr>
          <w:rFonts w:ascii="Arial" w:hAnsi="Arial" w:cs="Arial"/>
          <w:b w:val="0"/>
          <w:color w:val="000000"/>
          <w:sz w:val="40"/>
          <w:szCs w:val="40"/>
        </w:rPr>
      </w:pPr>
      <w:r w:rsidRPr="006C2425">
        <w:rPr>
          <w:rFonts w:ascii="Arial" w:eastAsiaTheme="minorHAnsi" w:hAnsi="Arial" w:cs="Arial"/>
          <w:b w:val="0"/>
          <w:bCs w:val="0"/>
          <w:color w:val="000000"/>
          <w:sz w:val="40"/>
          <w:szCs w:val="40"/>
        </w:rPr>
        <w:t>Height</w:t>
      </w:r>
    </w:p>
    <w:p w:rsidR="003B4782" w:rsidRPr="006C2425" w:rsidRDefault="00B524D2" w:rsidP="003B4782">
      <w:pPr>
        <w:pStyle w:val="style5"/>
        <w:numPr>
          <w:ilvl w:val="0"/>
          <w:numId w:val="28"/>
        </w:numPr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eastAsiaTheme="minorHAnsi" w:hAnsi="Arial" w:cs="Arial"/>
          <w:b w:val="0"/>
          <w:bCs w:val="0"/>
          <w:color w:val="000000"/>
          <w:sz w:val="40"/>
          <w:szCs w:val="40"/>
        </w:rPr>
        <w:t>Provide two</w:t>
      </w:r>
      <w:r w:rsidR="002D3AAB" w:rsidRPr="006C2425">
        <w:rPr>
          <w:rFonts w:ascii="Arial" w:eastAsiaTheme="minorHAnsi" w:hAnsi="Arial" w:cs="Arial"/>
          <w:b w:val="0"/>
          <w:bCs w:val="0"/>
          <w:color w:val="000000"/>
          <w:sz w:val="40"/>
          <w:szCs w:val="40"/>
        </w:rPr>
        <w:t xml:space="preserve"> interesting facts about each of the </w:t>
      </w:r>
      <w:r w:rsidR="00070EBA">
        <w:rPr>
          <w:rFonts w:ascii="Arial" w:eastAsiaTheme="minorHAnsi" w:hAnsi="Arial" w:cs="Arial"/>
          <w:b w:val="0"/>
          <w:bCs w:val="0"/>
          <w:color w:val="000000"/>
          <w:sz w:val="40"/>
          <w:szCs w:val="40"/>
        </w:rPr>
        <w:t>castles</w:t>
      </w:r>
      <w:r w:rsidR="002D3AAB" w:rsidRPr="006C2425">
        <w:rPr>
          <w:rFonts w:ascii="Arial" w:eastAsiaTheme="minorHAnsi" w:hAnsi="Arial" w:cs="Arial"/>
          <w:b w:val="0"/>
          <w:bCs w:val="0"/>
          <w:color w:val="000000"/>
          <w:sz w:val="40"/>
          <w:szCs w:val="40"/>
        </w:rPr>
        <w:t xml:space="preserve"> (</w:t>
      </w:r>
      <w:r w:rsidR="003B4782">
        <w:rPr>
          <w:rFonts w:ascii="Arial" w:hAnsi="Arial" w:cs="Arial"/>
          <w:b w:val="0"/>
          <w:color w:val="000000"/>
          <w:sz w:val="40"/>
          <w:szCs w:val="40"/>
        </w:rPr>
        <w:t>Himeji, Osaka, Hirosaki, and Inuyama).</w:t>
      </w:r>
    </w:p>
    <w:p w:rsidR="002D3AAB" w:rsidRPr="006C2425" w:rsidRDefault="002D3AAB" w:rsidP="003B4782">
      <w:pPr>
        <w:pStyle w:val="style5"/>
        <w:ind w:left="720"/>
        <w:rPr>
          <w:rFonts w:ascii="Arial" w:hAnsi="Arial" w:cs="Arial"/>
          <w:b w:val="0"/>
          <w:color w:val="000000"/>
          <w:sz w:val="40"/>
          <w:szCs w:val="40"/>
        </w:rPr>
      </w:pPr>
    </w:p>
    <w:p w:rsidR="00501D44" w:rsidRPr="00043582" w:rsidRDefault="00501D44">
      <w:pPr>
        <w:rPr>
          <w:rFonts w:ascii="Verdana" w:hAnsi="Verdana"/>
          <w:sz w:val="28"/>
          <w:szCs w:val="28"/>
        </w:rPr>
      </w:pPr>
    </w:p>
    <w:p w:rsidR="007821E1" w:rsidRDefault="007821E1">
      <w:r>
        <w:br w:type="page"/>
      </w:r>
    </w:p>
    <w:p w:rsidR="007821E1" w:rsidRDefault="007821E1"/>
    <w:p w:rsidR="007821E1" w:rsidRDefault="007821E1">
      <w:r>
        <w:br w:type="page"/>
      </w:r>
      <w:r w:rsidR="00B524D2">
        <w:rPr>
          <w:noProof/>
        </w:rPr>
        <w:pict>
          <v:group id="_x0000_s1119" style="position:absolute;margin-left:-73.6pt;margin-top:-125.55pt;width:667.5pt;height:887.5pt;rotation:180;z-index:-251611136" coordorigin="-752,-353" coordsize="13350,17053">
            <v:rect id="_x0000_s1116" style="position:absolute;left:1615;top:-213;width:10983;height:16913" o:regroupid="1" fillcolor="#060" stroked="f">
              <v:fill r:id="rId7" o:title="Green marble" rotate="t" type="tile"/>
            </v:rect>
            <v:rect id="_x0000_s1117" style="position:absolute;left:-752;top:-353;width:2367;height:16122" o:regroupid="1" fillcolor="black [3213]" stroked="f">
              <v:fill color2="fill lighten(230)" rotate="t" angle="-90" method="linear sigma" focus="-50%" type="gradient"/>
            </v:rect>
          </v:group>
        </w:pict>
      </w:r>
    </w:p>
    <w:p w:rsidR="00352580" w:rsidRDefault="00352580"/>
    <w:p w:rsidR="00352580" w:rsidRPr="00352580" w:rsidRDefault="00352580" w:rsidP="00352580"/>
    <w:p w:rsidR="00352580" w:rsidRPr="00352580" w:rsidRDefault="00352580" w:rsidP="00352580"/>
    <w:p w:rsidR="00352580" w:rsidRPr="00352580" w:rsidRDefault="00352580" w:rsidP="00352580"/>
    <w:p w:rsidR="00352580" w:rsidRDefault="00352580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p w:rsidR="00AD7FAD" w:rsidRDefault="00AD7FAD"/>
    <w:sectPr w:rsidR="00AD7FAD" w:rsidSect="00B239C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D63"/>
    <w:multiLevelType w:val="hybridMultilevel"/>
    <w:tmpl w:val="ADD442E2"/>
    <w:lvl w:ilvl="0" w:tplc="57B42848">
      <w:start w:val="1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C4225"/>
    <w:multiLevelType w:val="multilevel"/>
    <w:tmpl w:val="91D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5A8E"/>
    <w:multiLevelType w:val="hybridMultilevel"/>
    <w:tmpl w:val="353C9CA6"/>
    <w:lvl w:ilvl="0" w:tplc="C6BCA2B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756E19"/>
    <w:multiLevelType w:val="hybridMultilevel"/>
    <w:tmpl w:val="4ED0F19C"/>
    <w:lvl w:ilvl="0" w:tplc="5C8AAAA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3F2C"/>
    <w:multiLevelType w:val="hybridMultilevel"/>
    <w:tmpl w:val="550619F2"/>
    <w:lvl w:ilvl="0" w:tplc="85241718">
      <w:start w:val="13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1B2B79"/>
    <w:multiLevelType w:val="hybridMultilevel"/>
    <w:tmpl w:val="58CE7194"/>
    <w:lvl w:ilvl="0" w:tplc="D40E984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7E4A65"/>
    <w:multiLevelType w:val="hybridMultilevel"/>
    <w:tmpl w:val="A06E1C44"/>
    <w:lvl w:ilvl="0" w:tplc="EE3ABFE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1A253E"/>
    <w:multiLevelType w:val="hybridMultilevel"/>
    <w:tmpl w:val="B248E220"/>
    <w:lvl w:ilvl="0" w:tplc="C9EAC11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8463B"/>
    <w:multiLevelType w:val="hybridMultilevel"/>
    <w:tmpl w:val="1F345240"/>
    <w:lvl w:ilvl="0" w:tplc="F25C52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6C0D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E022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039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48B7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5C50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96AE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86E1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AC9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DE144A2"/>
    <w:multiLevelType w:val="hybridMultilevel"/>
    <w:tmpl w:val="93A4912E"/>
    <w:lvl w:ilvl="0" w:tplc="811A2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4D7EBE"/>
    <w:multiLevelType w:val="hybridMultilevel"/>
    <w:tmpl w:val="AEF0CF94"/>
    <w:lvl w:ilvl="0" w:tplc="72C68780">
      <w:start w:val="10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0A7429"/>
    <w:multiLevelType w:val="hybridMultilevel"/>
    <w:tmpl w:val="C0F63BC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282070"/>
    <w:multiLevelType w:val="hybridMultilevel"/>
    <w:tmpl w:val="930A5BFA"/>
    <w:lvl w:ilvl="0" w:tplc="4AB0CDA4">
      <w:start w:val="13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4A49DA"/>
    <w:multiLevelType w:val="hybridMultilevel"/>
    <w:tmpl w:val="7464A67E"/>
    <w:lvl w:ilvl="0" w:tplc="CFA6C5E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8A53C9"/>
    <w:multiLevelType w:val="hybridMultilevel"/>
    <w:tmpl w:val="B2BC46CE"/>
    <w:lvl w:ilvl="0" w:tplc="70144886">
      <w:start w:val="14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F940D8"/>
    <w:multiLevelType w:val="hybridMultilevel"/>
    <w:tmpl w:val="08564978"/>
    <w:lvl w:ilvl="0" w:tplc="699017B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58722F"/>
    <w:multiLevelType w:val="hybridMultilevel"/>
    <w:tmpl w:val="3F6EBF0A"/>
    <w:lvl w:ilvl="0" w:tplc="83BC2B3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4641E"/>
    <w:multiLevelType w:val="hybridMultilevel"/>
    <w:tmpl w:val="BA92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A50D4"/>
    <w:multiLevelType w:val="hybridMultilevel"/>
    <w:tmpl w:val="69E61996"/>
    <w:lvl w:ilvl="0" w:tplc="BA0607B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DF1DB1"/>
    <w:multiLevelType w:val="hybridMultilevel"/>
    <w:tmpl w:val="ABE88DC2"/>
    <w:lvl w:ilvl="0" w:tplc="E6165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02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82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A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8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2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01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E25E73"/>
    <w:multiLevelType w:val="hybridMultilevel"/>
    <w:tmpl w:val="47F4C72A"/>
    <w:lvl w:ilvl="0" w:tplc="25EAD484">
      <w:start w:val="12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9D7A29"/>
    <w:multiLevelType w:val="hybridMultilevel"/>
    <w:tmpl w:val="FBBC1AE4"/>
    <w:lvl w:ilvl="0" w:tplc="984294F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520B6C"/>
    <w:multiLevelType w:val="hybridMultilevel"/>
    <w:tmpl w:val="188E403C"/>
    <w:lvl w:ilvl="0" w:tplc="715C5BAA">
      <w:start w:val="12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D359FE"/>
    <w:multiLevelType w:val="hybridMultilevel"/>
    <w:tmpl w:val="797ABC38"/>
    <w:lvl w:ilvl="0" w:tplc="11DC6574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EFA2B22"/>
    <w:multiLevelType w:val="hybridMultilevel"/>
    <w:tmpl w:val="0388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85DE4"/>
    <w:multiLevelType w:val="hybridMultilevel"/>
    <w:tmpl w:val="827C7364"/>
    <w:lvl w:ilvl="0" w:tplc="C486ED26">
      <w:start w:val="13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220B6F"/>
    <w:multiLevelType w:val="hybridMultilevel"/>
    <w:tmpl w:val="58144D48"/>
    <w:lvl w:ilvl="0" w:tplc="C602F6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0D5E11"/>
    <w:multiLevelType w:val="hybridMultilevel"/>
    <w:tmpl w:val="C3F875D2"/>
    <w:lvl w:ilvl="0" w:tplc="C6DEE19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63E7DEF"/>
    <w:multiLevelType w:val="hybridMultilevel"/>
    <w:tmpl w:val="1B18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43DC9"/>
    <w:multiLevelType w:val="hybridMultilevel"/>
    <w:tmpl w:val="295E7BD2"/>
    <w:lvl w:ilvl="0" w:tplc="28BE5A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1"/>
  </w:num>
  <w:num w:numId="5">
    <w:abstractNumId w:val="22"/>
  </w:num>
  <w:num w:numId="6">
    <w:abstractNumId w:val="4"/>
  </w:num>
  <w:num w:numId="7">
    <w:abstractNumId w:val="12"/>
  </w:num>
  <w:num w:numId="8">
    <w:abstractNumId w:val="14"/>
  </w:num>
  <w:num w:numId="9">
    <w:abstractNumId w:val="20"/>
  </w:num>
  <w:num w:numId="10">
    <w:abstractNumId w:val="9"/>
  </w:num>
  <w:num w:numId="11">
    <w:abstractNumId w:val="29"/>
  </w:num>
  <w:num w:numId="12">
    <w:abstractNumId w:val="3"/>
  </w:num>
  <w:num w:numId="13">
    <w:abstractNumId w:val="5"/>
  </w:num>
  <w:num w:numId="14">
    <w:abstractNumId w:val="15"/>
  </w:num>
  <w:num w:numId="15">
    <w:abstractNumId w:val="2"/>
  </w:num>
  <w:num w:numId="16">
    <w:abstractNumId w:val="21"/>
  </w:num>
  <w:num w:numId="17">
    <w:abstractNumId w:val="18"/>
  </w:num>
  <w:num w:numId="18">
    <w:abstractNumId w:val="6"/>
  </w:num>
  <w:num w:numId="19">
    <w:abstractNumId w:val="10"/>
  </w:num>
  <w:num w:numId="20">
    <w:abstractNumId w:val="19"/>
  </w:num>
  <w:num w:numId="21">
    <w:abstractNumId w:val="1"/>
  </w:num>
  <w:num w:numId="22">
    <w:abstractNumId w:val="25"/>
  </w:num>
  <w:num w:numId="23">
    <w:abstractNumId w:val="23"/>
  </w:num>
  <w:num w:numId="24">
    <w:abstractNumId w:val="7"/>
  </w:num>
  <w:num w:numId="25">
    <w:abstractNumId w:val="26"/>
  </w:num>
  <w:num w:numId="26">
    <w:abstractNumId w:val="13"/>
  </w:num>
  <w:num w:numId="27">
    <w:abstractNumId w:val="27"/>
  </w:num>
  <w:num w:numId="28">
    <w:abstractNumId w:val="28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BB1"/>
    <w:rsid w:val="000000C8"/>
    <w:rsid w:val="00003133"/>
    <w:rsid w:val="00005CEC"/>
    <w:rsid w:val="0001624F"/>
    <w:rsid w:val="00022598"/>
    <w:rsid w:val="00043582"/>
    <w:rsid w:val="00070EBA"/>
    <w:rsid w:val="00092FE9"/>
    <w:rsid w:val="000A491F"/>
    <w:rsid w:val="0011041A"/>
    <w:rsid w:val="00116999"/>
    <w:rsid w:val="00125AA1"/>
    <w:rsid w:val="001409B4"/>
    <w:rsid w:val="00150D02"/>
    <w:rsid w:val="001526BE"/>
    <w:rsid w:val="00164D37"/>
    <w:rsid w:val="001D688D"/>
    <w:rsid w:val="001F3120"/>
    <w:rsid w:val="00202570"/>
    <w:rsid w:val="0023488E"/>
    <w:rsid w:val="0026524D"/>
    <w:rsid w:val="00266487"/>
    <w:rsid w:val="002B6407"/>
    <w:rsid w:val="002D2651"/>
    <w:rsid w:val="002D3AAB"/>
    <w:rsid w:val="00307BBA"/>
    <w:rsid w:val="0032629D"/>
    <w:rsid w:val="00352580"/>
    <w:rsid w:val="0037787D"/>
    <w:rsid w:val="003B4782"/>
    <w:rsid w:val="003E5267"/>
    <w:rsid w:val="003E7C5A"/>
    <w:rsid w:val="0040727A"/>
    <w:rsid w:val="004146E8"/>
    <w:rsid w:val="00430200"/>
    <w:rsid w:val="00460C03"/>
    <w:rsid w:val="004833D9"/>
    <w:rsid w:val="004D316E"/>
    <w:rsid w:val="004F2EF7"/>
    <w:rsid w:val="004F6756"/>
    <w:rsid w:val="00501D44"/>
    <w:rsid w:val="005454DC"/>
    <w:rsid w:val="00564C44"/>
    <w:rsid w:val="00591DA7"/>
    <w:rsid w:val="00604FD3"/>
    <w:rsid w:val="00605F70"/>
    <w:rsid w:val="00645AFF"/>
    <w:rsid w:val="006B1EAF"/>
    <w:rsid w:val="006C2425"/>
    <w:rsid w:val="006D6423"/>
    <w:rsid w:val="00707EDA"/>
    <w:rsid w:val="00750C39"/>
    <w:rsid w:val="007821E1"/>
    <w:rsid w:val="00793698"/>
    <w:rsid w:val="00796A50"/>
    <w:rsid w:val="007C64B9"/>
    <w:rsid w:val="007D17B8"/>
    <w:rsid w:val="0082157D"/>
    <w:rsid w:val="00822D6C"/>
    <w:rsid w:val="00884D80"/>
    <w:rsid w:val="008C2FFC"/>
    <w:rsid w:val="008E04A6"/>
    <w:rsid w:val="008E621C"/>
    <w:rsid w:val="00906106"/>
    <w:rsid w:val="00913F5E"/>
    <w:rsid w:val="00914F14"/>
    <w:rsid w:val="009320C3"/>
    <w:rsid w:val="009A4DC2"/>
    <w:rsid w:val="009A654E"/>
    <w:rsid w:val="009B4A94"/>
    <w:rsid w:val="009F73C7"/>
    <w:rsid w:val="00A07219"/>
    <w:rsid w:val="00A105C1"/>
    <w:rsid w:val="00A112AF"/>
    <w:rsid w:val="00A177AA"/>
    <w:rsid w:val="00A80B6C"/>
    <w:rsid w:val="00A83BB1"/>
    <w:rsid w:val="00AC0ECE"/>
    <w:rsid w:val="00AD7FAD"/>
    <w:rsid w:val="00B057A0"/>
    <w:rsid w:val="00B062D4"/>
    <w:rsid w:val="00B12B20"/>
    <w:rsid w:val="00B234DB"/>
    <w:rsid w:val="00B239C8"/>
    <w:rsid w:val="00B524D2"/>
    <w:rsid w:val="00B70C26"/>
    <w:rsid w:val="00B748C1"/>
    <w:rsid w:val="00B843D0"/>
    <w:rsid w:val="00B91BB9"/>
    <w:rsid w:val="00BB0884"/>
    <w:rsid w:val="00BB6F96"/>
    <w:rsid w:val="00BC59F8"/>
    <w:rsid w:val="00BD2843"/>
    <w:rsid w:val="00BF2728"/>
    <w:rsid w:val="00BF6A43"/>
    <w:rsid w:val="00C14922"/>
    <w:rsid w:val="00C16D59"/>
    <w:rsid w:val="00C3160F"/>
    <w:rsid w:val="00C66B06"/>
    <w:rsid w:val="00C82C40"/>
    <w:rsid w:val="00D17703"/>
    <w:rsid w:val="00D3488B"/>
    <w:rsid w:val="00D60995"/>
    <w:rsid w:val="00D670A2"/>
    <w:rsid w:val="00D71331"/>
    <w:rsid w:val="00D7457E"/>
    <w:rsid w:val="00D97543"/>
    <w:rsid w:val="00DA39EF"/>
    <w:rsid w:val="00E320EF"/>
    <w:rsid w:val="00E5079F"/>
    <w:rsid w:val="00EB1FD1"/>
    <w:rsid w:val="00EB7BA5"/>
    <w:rsid w:val="00ED219F"/>
    <w:rsid w:val="00F06068"/>
    <w:rsid w:val="00F12E35"/>
    <w:rsid w:val="00F52045"/>
    <w:rsid w:val="00F52148"/>
    <w:rsid w:val="00F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5">
      <o:colormru v:ext="edit" colors="#1c1c1c"/>
      <o:colormenu v:ext="edit" fillcolor="none" strokecolor="none [3205]"/>
    </o:shapedefaults>
    <o:shapelayout v:ext="edit">
      <o:idmap v:ext="edit" data="1"/>
      <o:rules v:ext="edit">
        <o:r id="V:Rule2" type="connector" idref="#_x0000_s183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AF"/>
  </w:style>
  <w:style w:type="paragraph" w:styleId="Heading4">
    <w:name w:val="heading 4"/>
    <w:basedOn w:val="Normal"/>
    <w:next w:val="Normal"/>
    <w:link w:val="Heading4Char"/>
    <w:qFormat/>
    <w:rsid w:val="00822D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D80"/>
    <w:pPr>
      <w:ind w:left="720"/>
      <w:contextualSpacing/>
    </w:pPr>
  </w:style>
  <w:style w:type="paragraph" w:customStyle="1" w:styleId="style5">
    <w:name w:val="style5"/>
    <w:basedOn w:val="Normal"/>
    <w:rsid w:val="00822D6C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FFFFFF"/>
      <w:sz w:val="24"/>
      <w:szCs w:val="24"/>
    </w:rPr>
  </w:style>
  <w:style w:type="character" w:customStyle="1" w:styleId="style81">
    <w:name w:val="style81"/>
    <w:basedOn w:val="DefaultParagraphFont"/>
    <w:rsid w:val="00822D6C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22D6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1F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1">
    <w:name w:val="style191"/>
    <w:basedOn w:val="DefaultParagraphFont"/>
    <w:uiPriority w:val="99"/>
    <w:rsid w:val="001F3120"/>
    <w:rPr>
      <w:color w:val="FFFFFF"/>
    </w:rPr>
  </w:style>
  <w:style w:type="character" w:styleId="Hyperlink">
    <w:name w:val="Hyperlink"/>
    <w:basedOn w:val="DefaultParagraphFont"/>
    <w:uiPriority w:val="99"/>
    <w:semiHidden/>
    <w:unhideWhenUsed/>
    <w:rsid w:val="006C2425"/>
    <w:rPr>
      <w:color w:val="CC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n-guide.com/e/e2123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Ruffini\AppData\Roaming\Microsoft\Templates\Composition%20Note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55667CAB4492A9DBDB7E8BFF2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16F1-0B5B-4E95-8CD0-4E2D23D48798}"/>
      </w:docPartPr>
      <w:docPartBody>
        <w:p w:rsidR="001C0156" w:rsidRDefault="003A1CFE">
          <w:pPr>
            <w:pStyle w:val="4C455667CAB4492A9DBDB7E8BFF294DC"/>
          </w:pPr>
          <w:r w:rsidRPr="00F55071">
            <w:rPr>
              <w:rStyle w:val="PlaceholderText"/>
            </w:rPr>
            <w:t>[Title]</w:t>
          </w:r>
        </w:p>
      </w:docPartBody>
    </w:docPart>
    <w:docPart>
      <w:docPartPr>
        <w:name w:val="A24B6292D313420192D7BED8C7DF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05A2-B434-4112-AA2A-516F8CBBAD62}"/>
      </w:docPartPr>
      <w:docPartBody>
        <w:p w:rsidR="001C0156" w:rsidRDefault="00FC5DCA" w:rsidP="00FC5DCA">
          <w:pPr>
            <w:pStyle w:val="A24B6292D313420192D7BED8C7DF7AF4"/>
          </w:pPr>
          <w:r w:rsidRPr="00F55071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5DCA"/>
    <w:rsid w:val="00045148"/>
    <w:rsid w:val="0007794D"/>
    <w:rsid w:val="000E75C5"/>
    <w:rsid w:val="001433D8"/>
    <w:rsid w:val="00164411"/>
    <w:rsid w:val="001C0156"/>
    <w:rsid w:val="00321CD2"/>
    <w:rsid w:val="003A1CFE"/>
    <w:rsid w:val="003D6398"/>
    <w:rsid w:val="00474AD9"/>
    <w:rsid w:val="004C6507"/>
    <w:rsid w:val="004F4FB0"/>
    <w:rsid w:val="006A4D5F"/>
    <w:rsid w:val="008B61D4"/>
    <w:rsid w:val="00A618D4"/>
    <w:rsid w:val="00D1318D"/>
    <w:rsid w:val="00D331B4"/>
    <w:rsid w:val="00D45D97"/>
    <w:rsid w:val="00E054A5"/>
    <w:rsid w:val="00FC5DCA"/>
    <w:rsid w:val="00FD5511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DCA"/>
    <w:rPr>
      <w:color w:val="808080"/>
    </w:rPr>
  </w:style>
  <w:style w:type="paragraph" w:customStyle="1" w:styleId="4C455667CAB4492A9DBDB7E8BFF294DC">
    <w:name w:val="4C455667CAB4492A9DBDB7E8BFF294DC"/>
    <w:rsid w:val="001C0156"/>
  </w:style>
  <w:style w:type="paragraph" w:customStyle="1" w:styleId="D7B5A633E2C442ABA43EBF5B63FFC8B4">
    <w:name w:val="D7B5A633E2C442ABA43EBF5B63FFC8B4"/>
    <w:rsid w:val="001C0156"/>
  </w:style>
  <w:style w:type="paragraph" w:customStyle="1" w:styleId="A24B6292D313420192D7BED8C7DF7AF4">
    <w:name w:val="A24B6292D313420192D7BED8C7DF7AF4"/>
    <w:rsid w:val="00FC5DCA"/>
  </w:style>
  <w:style w:type="paragraph" w:customStyle="1" w:styleId="EDEB35E13FA2469BA9E69D703098285A">
    <w:name w:val="EDEB35E13FA2469BA9E69D703098285A"/>
    <w:rsid w:val="00D45D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69DE-89FF-477B-AC5B-FA8C1CCF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Composition Notebook.dotx</Template>
  <TotalTime>619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Japanese Castles Travel Journal</vt:lpstr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Japanese Castles Travel Journal</dc:title>
  <dc:creator>Name</dc:creator>
  <cp:lastModifiedBy>Amanda</cp:lastModifiedBy>
  <cp:revision>42</cp:revision>
  <dcterms:created xsi:type="dcterms:W3CDTF">2010-01-07T16:01:00Z</dcterms:created>
  <dcterms:modified xsi:type="dcterms:W3CDTF">2012-05-06T01:09:00Z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TC300006481033</vt:lpwstr>
  </property>
</Properties>
</file>